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64" w:rsidRPr="00D97419" w:rsidRDefault="00A52C64" w:rsidP="00D97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419">
        <w:rPr>
          <w:rFonts w:ascii="Times New Roman" w:hAnsi="Times New Roman" w:cs="Times New Roman"/>
          <w:b/>
          <w:bCs/>
          <w:sz w:val="28"/>
          <w:szCs w:val="28"/>
        </w:rPr>
        <w:t>Список работ, присланных на Конкурсы  РОО «ЦИТИСЭ»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1851"/>
        <w:gridCol w:w="3495"/>
        <w:gridCol w:w="8842"/>
      </w:tblGrid>
      <w:tr w:rsidR="00A52C64" w:rsidRPr="000D0B50" w:rsidTr="00E272E4">
        <w:trPr>
          <w:trHeight w:val="285"/>
        </w:trPr>
        <w:tc>
          <w:tcPr>
            <w:tcW w:w="627" w:type="dxa"/>
            <w:vMerge w:val="restart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конкурсанта</w:t>
            </w:r>
          </w:p>
        </w:tc>
        <w:tc>
          <w:tcPr>
            <w:tcW w:w="3495" w:type="dxa"/>
            <w:vMerge w:val="restart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842" w:type="dxa"/>
            <w:vMerge w:val="restart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</w:tr>
      <w:tr w:rsidR="00A52C64" w:rsidRPr="000D0B50" w:rsidTr="00E272E4">
        <w:trPr>
          <w:trHeight w:val="285"/>
        </w:trPr>
        <w:tc>
          <w:tcPr>
            <w:tcW w:w="627" w:type="dxa"/>
            <w:vMerge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vMerge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Дмитрий</w:t>
            </w:r>
          </w:p>
        </w:tc>
        <w:tc>
          <w:tcPr>
            <w:tcW w:w="3495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B46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младшего школьного возраста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посредством бальных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Дурицкий Андрей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Популяризация чтения среди учащихся СОШ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6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1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 Александра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поддержка молодой семьи в формировании здорового образа жизни у детей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1" w:type="dxa"/>
            <w:vAlign w:val="center"/>
          </w:tcPr>
          <w:p w:rsidR="00A52C64" w:rsidRPr="00D97419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Балакирева А.В.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социального педагога в 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ДОУ(«В детский сад с улыбкой!»)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6A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1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Оксана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9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социально-приемлемого отношения к самому себе в условиях неполной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Большакова Алёна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оциального педагогав школе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51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9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педагогическая помощь семьям, воспитывающих детей с нарушением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Брылева Наталья Владимировна</w:t>
            </w:r>
          </w:p>
        </w:tc>
        <w:tc>
          <w:tcPr>
            <w:tcW w:w="3495" w:type="dxa"/>
          </w:tcPr>
          <w:p w:rsidR="00A52C64" w:rsidRPr="00463CF8" w:rsidRDefault="00A52C64" w:rsidP="000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8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842" w:type="dxa"/>
          </w:tcPr>
          <w:p w:rsidR="00A52C64" w:rsidRPr="000034A4" w:rsidRDefault="00A52C64" w:rsidP="000034A4">
            <w:pPr>
              <w:shd w:val="clear" w:color="auto" w:fill="FFFFFF"/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коммуникативных барьеров</w:t>
            </w:r>
          </w:p>
          <w:p w:rsidR="00A52C64" w:rsidRPr="000D0B50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в конфликте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1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Анна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9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Коррекция психологических проблем младших школьников путём арт-терапии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1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Возмилкина Евгения Николаевна</w:t>
            </w:r>
          </w:p>
        </w:tc>
        <w:tc>
          <w:tcPr>
            <w:tcW w:w="3495" w:type="dxa"/>
          </w:tcPr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8842" w:type="dxa"/>
          </w:tcPr>
          <w:p w:rsidR="00A52C64" w:rsidRPr="00700884" w:rsidRDefault="00A52C64" w:rsidP="0070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Социальный проект «Волшебные кружева»</w:t>
            </w:r>
          </w:p>
          <w:p w:rsidR="00A52C64" w:rsidRPr="000D0B50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1" w:type="dxa"/>
            <w:vAlign w:val="center"/>
          </w:tcPr>
          <w:p w:rsidR="00A52C64" w:rsidRPr="00D97419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Ганкова А.К.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социального педагога в 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Виктория 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старшего дошкольного возраста интереса к физической культуре и спорту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дствами игровой деятельности»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AD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Гришкевич Александр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70088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«Формирование межличностных отношений в многонациональном коллективе старших школьников»</w:t>
            </w:r>
          </w:p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Данева Елизавета Сергеевна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педагогической культуры у молодых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Дегтярева Юлия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коммуникативных навыков старших дошкольников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Додонова Анна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"Семья"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Дондуа Георгий Васильевич</w:t>
            </w: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842" w:type="dxa"/>
          </w:tcPr>
          <w:p w:rsidR="00A52C64" w:rsidRPr="000D0B50" w:rsidRDefault="00A52C64" w:rsidP="00AD5E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по поведению на массовых мероприятиях для сотрудников правоохранительных органов 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Дядюшко Вилена 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70088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«Формирование гражданско-патриотической позиции у старшеклассников в условиях общеобразовательной организации»</w:t>
            </w:r>
          </w:p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Завоеваная Екатерина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старшеклассников в условиях школы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Зенченкова Екатерина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«Социально-педагогическая деятельность социального педагога в ДОУ в рамках гендерного воспитания»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Иванова Кристина Алексеевна</w:t>
            </w: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842" w:type="dxa"/>
          </w:tcPr>
          <w:p w:rsidR="00A52C64" w:rsidRPr="000D0B50" w:rsidRDefault="00A52C64" w:rsidP="00AD5E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резилиантности в подростковый период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1" w:type="dxa"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Калыков</w:t>
            </w: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Дархан Дауренулы</w:t>
            </w:r>
          </w:p>
        </w:tc>
        <w:tc>
          <w:tcPr>
            <w:tcW w:w="3495" w:type="dxa"/>
          </w:tcPr>
          <w:p w:rsidR="00A52C64" w:rsidRPr="000D0B50" w:rsidRDefault="00A52C64" w:rsidP="0075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4">
              <w:rPr>
                <w:rFonts w:ascii="Times New Roman" w:hAnsi="Times New Roman" w:cs="Times New Roman"/>
                <w:sz w:val="24"/>
                <w:szCs w:val="24"/>
              </w:rPr>
              <w:t>Вольск</w:t>
            </w:r>
          </w:p>
        </w:tc>
        <w:tc>
          <w:tcPr>
            <w:tcW w:w="8842" w:type="dxa"/>
          </w:tcPr>
          <w:p w:rsidR="00A52C64" w:rsidRPr="00700884" w:rsidRDefault="00A52C64" w:rsidP="006A3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«Экономические отношения России и Казахстана на фоне евразийской интеграции»</w:t>
            </w:r>
          </w:p>
          <w:p w:rsidR="00A52C64" w:rsidRPr="000D0B50" w:rsidRDefault="00A52C64" w:rsidP="0036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Капитонова Анастасия Вячеславовна</w:t>
            </w:r>
          </w:p>
        </w:tc>
        <w:tc>
          <w:tcPr>
            <w:tcW w:w="3495" w:type="dxa"/>
          </w:tcPr>
          <w:p w:rsidR="00A52C64" w:rsidRDefault="00A52C64" w:rsidP="00E52ED6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 России в международных интеграционных объединениях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Кашаева Елизавета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E15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Адаптация начинающих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(волейболистов)</w:t>
            </w: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СДЮСШОР</w:t>
            </w:r>
          </w:p>
          <w:p w:rsidR="00A52C64" w:rsidRPr="003E1550" w:rsidRDefault="00A52C64" w:rsidP="0010177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Екатерина 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0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сопровождение детей замещающих семей в условиях центра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Инна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0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педагогическое сопровождение подростков, поставленных на учет в детскую комнату милиции в едином воспитательном пространстве 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br/>
              <w:t>(район Можайский)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51" w:type="dxa"/>
          </w:tcPr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Коготкова Ольга Александровна</w:t>
            </w:r>
          </w:p>
        </w:tc>
        <w:tc>
          <w:tcPr>
            <w:tcW w:w="3495" w:type="dxa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PR-технологии и социальная реклама как фактор формирования позитивного общественного мнения о социальной работе в современном российском обществе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51" w:type="dxa"/>
          </w:tcPr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Козловская Дарья Игоревна</w:t>
            </w:r>
          </w:p>
        </w:tc>
        <w:tc>
          <w:tcPr>
            <w:tcW w:w="3495" w:type="dxa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Предотвращение информационных потерь при вербальном общении</w:t>
            </w:r>
          </w:p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сотрудников организации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Колоухина Анастасия Сергеевна</w:t>
            </w: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842" w:type="dxa"/>
          </w:tcPr>
          <w:p w:rsidR="00A52C64" w:rsidRPr="000D0B50" w:rsidRDefault="00A52C64" w:rsidP="00AD5E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на тему: совершенствование работы суда присяжных в России: практические предложения 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Колпакова Татьяна Александровна</w:t>
            </w: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8842" w:type="dxa"/>
          </w:tcPr>
          <w:p w:rsidR="00A52C64" w:rsidRPr="0010177E" w:rsidRDefault="00A52C64" w:rsidP="00AD5E14">
            <w:pPr>
              <w:pStyle w:val="NormalWeb"/>
              <w:jc w:val="center"/>
              <w:rPr>
                <w:lang w:eastAsia="en-US"/>
              </w:rPr>
            </w:pPr>
            <w:r w:rsidRPr="0010177E">
              <w:rPr>
                <w:lang w:eastAsia="en-US"/>
              </w:rPr>
              <w:t>Факультативный курс по английскому языку как средство формир</w:t>
            </w:r>
            <w:r>
              <w:rPr>
                <w:lang w:eastAsia="en-US"/>
              </w:rPr>
              <w:t>ования социокультурной компетен</w:t>
            </w:r>
            <w:r w:rsidRPr="0010177E">
              <w:rPr>
                <w:lang w:eastAsia="en-US"/>
              </w:rPr>
              <w:t>ции на среднем этапе обучения иностранного языка</w:t>
            </w:r>
          </w:p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Виктория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поликультурного сознания у младших школьников (на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изучения культуры народов РФ)»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Александра 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межпоколенных отношений как средства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Кочетова Анна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проект: «Социально-педагогическая деятельность по развитию художественного творчества в младшем школьном возрасте».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Крикунов Сергей Игоревич</w:t>
            </w:r>
          </w:p>
        </w:tc>
        <w:tc>
          <w:tcPr>
            <w:tcW w:w="3495" w:type="dxa"/>
          </w:tcPr>
          <w:p w:rsidR="00A52C64" w:rsidRDefault="00A52C64" w:rsidP="00E52ED6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Технологии продвижения современных политических кампаний в социальных сетях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Кудашев Руслан Шамилевич</w:t>
            </w:r>
          </w:p>
        </w:tc>
        <w:tc>
          <w:tcPr>
            <w:tcW w:w="3495" w:type="dxa"/>
          </w:tcPr>
          <w:p w:rsidR="00A52C64" w:rsidRDefault="00A52C64" w:rsidP="00E52ED6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Русский мир и становление политической идеологии современной России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Кудинова Светлана Андреевна</w:t>
            </w:r>
          </w:p>
        </w:tc>
        <w:tc>
          <w:tcPr>
            <w:tcW w:w="3495" w:type="dxa"/>
          </w:tcPr>
          <w:p w:rsidR="00A52C64" w:rsidRPr="00463CF8" w:rsidRDefault="00A52C64" w:rsidP="000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8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842" w:type="dxa"/>
          </w:tcPr>
          <w:p w:rsidR="00A52C64" w:rsidRPr="000D0B50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Конфликтологические аспекты деятельности волонтеров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Кузнецов Игорь Александрович</w:t>
            </w: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8842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экономических санкций на экономику Российской Федерации: аспект административно-правового регулирования (на примере рынка продовольственных товаров)»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Куфман Оксана Александровна</w:t>
            </w:r>
          </w:p>
        </w:tc>
        <w:tc>
          <w:tcPr>
            <w:tcW w:w="3495" w:type="dxa"/>
          </w:tcPr>
          <w:p w:rsidR="00A52C64" w:rsidRDefault="00A52C64" w:rsidP="00E52ED6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Псевдопатриотизм – смертельная болезнь для молодежи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51" w:type="dxa"/>
          </w:tcPr>
          <w:p w:rsidR="00A52C64" w:rsidRPr="00373B9A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Лашин Евгений Олегович</w:t>
            </w:r>
          </w:p>
        </w:tc>
        <w:tc>
          <w:tcPr>
            <w:tcW w:w="3495" w:type="dxa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531B52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 клиентов социальной службы путем развития социального маркетинга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Лещинская Елена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4034A3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«Социально-педагогическая работа с семьей по преодолению подростковой агрессивности»</w:t>
            </w:r>
          </w:p>
          <w:p w:rsidR="00A52C64" w:rsidRPr="004034A3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(на базе ЦСО Района Ясенево)</w:t>
            </w:r>
          </w:p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51" w:type="dxa"/>
          </w:tcPr>
          <w:p w:rsidR="00A52C64" w:rsidRDefault="00A52C64" w:rsidP="000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Лиевская Юлия Борисовна</w:t>
            </w:r>
          </w:p>
        </w:tc>
        <w:tc>
          <w:tcPr>
            <w:tcW w:w="3495" w:type="dxa"/>
          </w:tcPr>
          <w:p w:rsidR="00A52C64" w:rsidRPr="000D0B50" w:rsidRDefault="00A52C64" w:rsidP="0075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842" w:type="dxa"/>
          </w:tcPr>
          <w:p w:rsidR="00A52C64" w:rsidRPr="000D0B50" w:rsidRDefault="00A52C64" w:rsidP="006A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российского человека и общества»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Лосев Герман Юрьевич</w:t>
            </w:r>
          </w:p>
        </w:tc>
        <w:tc>
          <w:tcPr>
            <w:tcW w:w="3495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842" w:type="dxa"/>
          </w:tcPr>
          <w:p w:rsidR="00A52C64" w:rsidRPr="006D248C" w:rsidRDefault="00A52C64" w:rsidP="00AD5E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 работа по теме:«гражданский брак: демонстрация сознательности или распущенности»</w:t>
            </w:r>
          </w:p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Лысенко Мария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проект: 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  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51" w:type="dxa"/>
            <w:vAlign w:val="center"/>
          </w:tcPr>
          <w:p w:rsidR="00A52C64" w:rsidRPr="00D97419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проект: реализация развивающегося досуга людей пожилого возраста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51" w:type="dxa"/>
          </w:tcPr>
          <w:p w:rsidR="00A52C64" w:rsidRPr="004034A3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Ляличкина Татьяна Владимировна</w:t>
            </w:r>
          </w:p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 поддержка родителей,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социального педагога в дополнительном образовании в процессе развития коммуникативных навыков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Митяева А.М. </w:t>
            </w:r>
          </w:p>
        </w:tc>
        <w:tc>
          <w:tcPr>
            <w:tcW w:w="3495" w:type="dxa"/>
          </w:tcPr>
          <w:p w:rsidR="00A52C64" w:rsidRPr="00E272E4" w:rsidRDefault="00A52C64" w:rsidP="000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4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842" w:type="dxa"/>
          </w:tcPr>
          <w:p w:rsidR="00A52C64" w:rsidRPr="000D0B50" w:rsidRDefault="00A52C64" w:rsidP="000034A4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Технологии разрешения конфликтов в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Митяева Екатерина Вячеславовна, Минасянц Анна Сергеевна, Трошина Виктория Вадимовна</w:t>
            </w:r>
          </w:p>
        </w:tc>
        <w:tc>
          <w:tcPr>
            <w:tcW w:w="3495" w:type="dxa"/>
          </w:tcPr>
          <w:p w:rsidR="00A52C64" w:rsidRPr="00D97419" w:rsidRDefault="00A52C64" w:rsidP="000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расстройства желудочно-кишечного тракта у больных сахарным диабетом</w:t>
            </w:r>
            <w:r w:rsidRPr="000034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4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Мишин Евгений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Формирование сплоченности в юношеской футбольной команде</w:t>
            </w:r>
          </w:p>
          <w:p w:rsidR="00A52C64" w:rsidRPr="003E1550" w:rsidRDefault="00A52C64" w:rsidP="00DD166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Мыльникова Анна Викторовна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науки, социальной практики и образования 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Назаренко Ксения</w:t>
            </w:r>
          </w:p>
        </w:tc>
        <w:tc>
          <w:tcPr>
            <w:tcW w:w="3495" w:type="dxa"/>
          </w:tcPr>
          <w:p w:rsidR="00A52C64" w:rsidRPr="00D97419" w:rsidRDefault="00A52C64" w:rsidP="0010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Работа психолога педагога по устранению причин детского суицида на базе СОШ № 5 г.Лобни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Новиков Андрей Вадимович</w:t>
            </w:r>
          </w:p>
        </w:tc>
        <w:tc>
          <w:tcPr>
            <w:tcW w:w="3495" w:type="dxa"/>
          </w:tcPr>
          <w:p w:rsidR="00A52C64" w:rsidRDefault="00A52C64" w:rsidP="00E52ED6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Социальный капитал студентов и преподавателей как ресурс повышения качества образования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Новосёлова Анна Сергеевна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Внедрение инклюзивных обучающих технологий в образовательную среду современной школы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AD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51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Павлова Ксения Олеговна</w:t>
            </w: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4034A3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эстетического вкуса в условиях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Панченко Екатерина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«Моя семья»</w:t>
            </w:r>
          </w:p>
          <w:p w:rsidR="00A52C64" w:rsidRPr="003E1550" w:rsidRDefault="00A52C64" w:rsidP="0010177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51" w:type="dxa"/>
          </w:tcPr>
          <w:p w:rsidR="00A52C64" w:rsidRPr="004034A3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Петрова Дарья Дмитриевна</w:t>
            </w:r>
          </w:p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 подростков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51" w:type="dxa"/>
            <w:vAlign w:val="center"/>
          </w:tcPr>
          <w:p w:rsidR="00A52C64" w:rsidRPr="00D97419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Романова Ю.Д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E15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патриотизма у курсантов </w:t>
            </w: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ФВА РВСН</w:t>
            </w:r>
          </w:p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51" w:type="dxa"/>
            <w:vAlign w:val="center"/>
          </w:tcPr>
          <w:p w:rsidR="00A52C64" w:rsidRPr="00D97419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Воспитание детей старшего дошкольного возраста на национальных традициях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3495" w:type="dxa"/>
          </w:tcPr>
          <w:p w:rsidR="00A52C64" w:rsidRDefault="00A52C64" w:rsidP="0010177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50">
              <w:rPr>
                <w:rFonts w:ascii="Times New Roman" w:hAnsi="Times New Roman" w:cs="Times New Roman"/>
                <w:sz w:val="24"/>
                <w:szCs w:val="24"/>
              </w:rPr>
              <w:t>Создание молодежной общественной организации в г. Ногинске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Скитев Алексей Валерьевич</w:t>
            </w:r>
          </w:p>
        </w:tc>
        <w:tc>
          <w:tcPr>
            <w:tcW w:w="3495" w:type="dxa"/>
          </w:tcPr>
          <w:p w:rsidR="00A52C64" w:rsidRPr="00D97419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мобильность студента – будущего экономиста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Спирина Ирина Александровна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политика России в условиях расширения и модернизации вуза (на примере ФГБОУ ВО «РЭУ им. Г. В. Плеханова»)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Стальнова Анастасия Юрьевна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Проблемы взаимодействия центра и региона (на примере г. Москвы и Московской области)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51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Сулейманова Разета</w:t>
            </w:r>
          </w:p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 старшеклассников к созданию многодетной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51" w:type="dxa"/>
          </w:tcPr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Суханова Анастасия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со старшеклассниками по формированию профессионального и личностного самоопределения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МБОУСОШ №55»</w:t>
            </w:r>
          </w:p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Трушкина Ольга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оциально-педагогическая деятельность социального педагога в интернатном учреждении 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Тубилевич Елена Мировлавовна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Отношение современной московской молодёжи к институту семьи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51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Фасхутдинова Кристина</w:t>
            </w:r>
          </w:p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D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поддержка неполных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51" w:type="dxa"/>
          </w:tcPr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Фёдорова Наталия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D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педагогической культуры родителей неполной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Александра Михайловна</w:t>
            </w:r>
          </w:p>
        </w:tc>
        <w:tc>
          <w:tcPr>
            <w:tcW w:w="3495" w:type="dxa"/>
          </w:tcPr>
          <w:p w:rsidR="00A52C64" w:rsidRPr="00D97419" w:rsidRDefault="00A52C64" w:rsidP="00DD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1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E1550" w:rsidRDefault="00A52C64" w:rsidP="00DD166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семьи – история России»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51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Ходакова Мария</w:t>
            </w:r>
          </w:p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D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родителями детей трехлетнего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51" w:type="dxa"/>
          </w:tcPr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Хромова Ольга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D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Коррекция гиперактивного поведения младших школьников средствами мультисенсорной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40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51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Хусаинова Наталья Сергеевна</w:t>
            </w:r>
          </w:p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D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Развитие разговорного английского языка у детей среднего и старшего школьного возраста на базе клуба в условиях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0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51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Чернышова Вероника Петровна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BA4E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  <w:vAlign w:val="center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PR-технологии формирования имиджа политической партии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51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Чурилина Надежда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4034A3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3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навыков детей с ограниченными возможностями здоровья в условиях образовательной организации»</w:t>
            </w:r>
          </w:p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Шеломанова Елена Алексеевна</w:t>
            </w:r>
          </w:p>
        </w:tc>
        <w:tc>
          <w:tcPr>
            <w:tcW w:w="3495" w:type="dxa"/>
          </w:tcPr>
          <w:p w:rsidR="00A52C64" w:rsidRPr="00463CF8" w:rsidRDefault="00A52C64" w:rsidP="00DD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8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4">
              <w:rPr>
                <w:rFonts w:ascii="Times New Roman" w:hAnsi="Times New Roman" w:cs="Times New Roman"/>
                <w:sz w:val="24"/>
                <w:szCs w:val="24"/>
              </w:rPr>
              <w:t>Восстановительные технологии разрешения конфликтов в подростковой среде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51" w:type="dxa"/>
          </w:tcPr>
          <w:p w:rsidR="00A52C64" w:rsidRPr="00373B9A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Шилкин Ярослав Игоревич</w:t>
            </w:r>
          </w:p>
        </w:tc>
        <w:tc>
          <w:tcPr>
            <w:tcW w:w="3495" w:type="dxa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73B9A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кадровой политики в организации социального обслуживания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51" w:type="dxa"/>
          </w:tcPr>
          <w:p w:rsidR="00A52C64" w:rsidRPr="00373B9A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Шимановская Кристина Александровна</w:t>
            </w:r>
          </w:p>
        </w:tc>
        <w:tc>
          <w:tcPr>
            <w:tcW w:w="3495" w:type="dxa"/>
          </w:tcPr>
          <w:p w:rsidR="00A52C64" w:rsidRPr="00E52ED6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B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373B9A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Информатизация процессов социального обслуживания в системе социальной защиты Российской Федерации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10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Шпота Аркадий Юрьевич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 работа по теме: «Правила мобильного этикета: хартия студентов КМТ»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Шудрова Ксения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актико-ориентированный проект: </w:t>
            </w: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«Деятельность социального педагога направленная на профилактику конфликтов родителей и подростков в школе»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1" w:type="dxa"/>
            <w:vAlign w:val="center"/>
          </w:tcPr>
          <w:p w:rsidR="00A52C64" w:rsidRPr="0010177E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Щеглакова Анастасия</w:t>
            </w:r>
          </w:p>
        </w:tc>
        <w:tc>
          <w:tcPr>
            <w:tcW w:w="3495" w:type="dxa"/>
          </w:tcPr>
          <w:p w:rsidR="00A52C64" w:rsidRDefault="00A52C64" w:rsidP="00DD166E">
            <w:pPr>
              <w:jc w:val="center"/>
            </w:pPr>
            <w:r w:rsidRPr="004656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42" w:type="dxa"/>
          </w:tcPr>
          <w:p w:rsidR="00A52C64" w:rsidRPr="000D0B50" w:rsidRDefault="00A52C64" w:rsidP="00DD166E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социального педагога в стимулировании социализации детей среднего дошкольного возраста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1" w:type="dxa"/>
          </w:tcPr>
          <w:p w:rsidR="00A52C6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Шугалей Денис</w:t>
            </w:r>
          </w:p>
        </w:tc>
        <w:tc>
          <w:tcPr>
            <w:tcW w:w="3495" w:type="dxa"/>
          </w:tcPr>
          <w:p w:rsidR="00A52C64" w:rsidRPr="000D0B50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8842" w:type="dxa"/>
          </w:tcPr>
          <w:p w:rsidR="00A52C64" w:rsidRPr="00E272E4" w:rsidRDefault="00A52C64" w:rsidP="00DD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физического самосовершенствования у курсантов военной академии ракетных войск стратегического назначения</w:t>
            </w:r>
          </w:p>
        </w:tc>
      </w:tr>
      <w:tr w:rsidR="00A52C64" w:rsidRPr="000D0B50" w:rsidTr="00E272E4">
        <w:tc>
          <w:tcPr>
            <w:tcW w:w="627" w:type="dxa"/>
          </w:tcPr>
          <w:p w:rsidR="00A52C64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52C64" w:rsidRPr="006226AC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95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</w:tcPr>
          <w:p w:rsidR="00A52C64" w:rsidRPr="000D0B50" w:rsidRDefault="00A52C64" w:rsidP="00E5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C64" w:rsidRPr="00F56A34" w:rsidRDefault="00A52C64">
      <w:pPr>
        <w:rPr>
          <w:rFonts w:ascii="Times New Roman" w:hAnsi="Times New Roman" w:cs="Times New Roman"/>
          <w:sz w:val="28"/>
          <w:szCs w:val="28"/>
        </w:rPr>
      </w:pPr>
    </w:p>
    <w:sectPr w:rsidR="00A52C64" w:rsidRPr="00F56A34" w:rsidSect="00F56A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D80"/>
    <w:multiLevelType w:val="hybridMultilevel"/>
    <w:tmpl w:val="521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DB5"/>
    <w:multiLevelType w:val="hybridMultilevel"/>
    <w:tmpl w:val="EA8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92D"/>
    <w:multiLevelType w:val="hybridMultilevel"/>
    <w:tmpl w:val="E278AC94"/>
    <w:lvl w:ilvl="0" w:tplc="80A4BA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C70"/>
    <w:multiLevelType w:val="hybridMultilevel"/>
    <w:tmpl w:val="444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FAD"/>
    <w:multiLevelType w:val="hybridMultilevel"/>
    <w:tmpl w:val="CF9A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7BB"/>
    <w:multiLevelType w:val="hybridMultilevel"/>
    <w:tmpl w:val="545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A34"/>
    <w:rsid w:val="000034A4"/>
    <w:rsid w:val="000D0B50"/>
    <w:rsid w:val="001005BD"/>
    <w:rsid w:val="0010177E"/>
    <w:rsid w:val="00134EEE"/>
    <w:rsid w:val="0014272E"/>
    <w:rsid w:val="001905B0"/>
    <w:rsid w:val="001C24E6"/>
    <w:rsid w:val="00222097"/>
    <w:rsid w:val="00244503"/>
    <w:rsid w:val="00284A33"/>
    <w:rsid w:val="00285B22"/>
    <w:rsid w:val="00365FD0"/>
    <w:rsid w:val="00373B9A"/>
    <w:rsid w:val="003E1550"/>
    <w:rsid w:val="004022E8"/>
    <w:rsid w:val="004034A3"/>
    <w:rsid w:val="00463CF8"/>
    <w:rsid w:val="00465602"/>
    <w:rsid w:val="00470D65"/>
    <w:rsid w:val="004E21D2"/>
    <w:rsid w:val="004F7A08"/>
    <w:rsid w:val="00531B52"/>
    <w:rsid w:val="005622A6"/>
    <w:rsid w:val="005C261E"/>
    <w:rsid w:val="006226AC"/>
    <w:rsid w:val="006A3EC5"/>
    <w:rsid w:val="006B1D83"/>
    <w:rsid w:val="006D1E00"/>
    <w:rsid w:val="006D248C"/>
    <w:rsid w:val="00700884"/>
    <w:rsid w:val="007529DC"/>
    <w:rsid w:val="00767F49"/>
    <w:rsid w:val="00771ED7"/>
    <w:rsid w:val="007C14ED"/>
    <w:rsid w:val="00810182"/>
    <w:rsid w:val="008813CC"/>
    <w:rsid w:val="008D5910"/>
    <w:rsid w:val="008E01CE"/>
    <w:rsid w:val="00964554"/>
    <w:rsid w:val="00997C02"/>
    <w:rsid w:val="009A5731"/>
    <w:rsid w:val="009B5575"/>
    <w:rsid w:val="00A12699"/>
    <w:rsid w:val="00A31955"/>
    <w:rsid w:val="00A52C64"/>
    <w:rsid w:val="00A949C5"/>
    <w:rsid w:val="00AC47E1"/>
    <w:rsid w:val="00AD5E14"/>
    <w:rsid w:val="00B46C3C"/>
    <w:rsid w:val="00BA4E65"/>
    <w:rsid w:val="00BF2D4B"/>
    <w:rsid w:val="00D03C72"/>
    <w:rsid w:val="00D97419"/>
    <w:rsid w:val="00DC53F5"/>
    <w:rsid w:val="00DD166E"/>
    <w:rsid w:val="00E07C98"/>
    <w:rsid w:val="00E15CB2"/>
    <w:rsid w:val="00E272E4"/>
    <w:rsid w:val="00E52ED6"/>
    <w:rsid w:val="00E953ED"/>
    <w:rsid w:val="00EE47B3"/>
    <w:rsid w:val="00F05096"/>
    <w:rsid w:val="00F15378"/>
    <w:rsid w:val="00F21FF8"/>
    <w:rsid w:val="00F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A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4</Pages>
  <Words>1505</Words>
  <Characters>8581</Characters>
  <Application>Microsoft Office Outlook</Application>
  <DocSecurity>0</DocSecurity>
  <Lines>0</Lines>
  <Paragraphs>0</Paragraphs>
  <ScaleCrop>false</ScaleCrop>
  <Company>RSSU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sizikovavv</dc:creator>
  <cp:keywords/>
  <dc:description/>
  <cp:lastModifiedBy>Света</cp:lastModifiedBy>
  <cp:revision>16</cp:revision>
  <dcterms:created xsi:type="dcterms:W3CDTF">2014-09-05T12:57:00Z</dcterms:created>
  <dcterms:modified xsi:type="dcterms:W3CDTF">2016-06-14T07:49:00Z</dcterms:modified>
</cp:coreProperties>
</file>